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8" w:rsidRPr="002A4818" w:rsidRDefault="002A4818" w:rsidP="002A4818">
      <w:pPr>
        <w:pStyle w:val="Heading1"/>
        <w:rPr>
          <w:noProof/>
          <w:lang w:val="en-GB" w:eastAsia="fr-FR"/>
        </w:rPr>
      </w:pPr>
      <w:r>
        <w:rPr>
          <w:noProof/>
          <w:lang w:val="en-GB" w:eastAsia="fr-FR"/>
        </w:rPr>
        <w:t>Pythagoras’s Theorem Demonstration</w:t>
      </w:r>
    </w:p>
    <w:p w:rsidR="00154D9D" w:rsidRPr="002A4818" w:rsidRDefault="002A4818" w:rsidP="002A4818">
      <w:pPr>
        <w:pStyle w:val="NoSpacing"/>
        <w:rPr>
          <w:rFonts w:ascii="Wingdings" w:hAnsi="Wingdings"/>
          <w:noProof/>
          <w:lang w:val="en-GB" w:eastAsia="fr-FR"/>
        </w:rPr>
      </w:pPr>
      <w:r w:rsidRPr="002A4818">
        <w:rPr>
          <w:rFonts w:ascii="Wingdings 2" w:hAnsi="Wingdings 2"/>
          <w:noProof/>
          <w:sz w:val="52"/>
          <w:lang w:val="en-GB" w:eastAsia="fr-FR"/>
        </w:rPr>
        <w:t></w:t>
      </w:r>
      <w:r>
        <w:rPr>
          <w:rFonts w:ascii="Wingdings 2" w:hAnsi="Wingdings 2"/>
          <w:noProof/>
          <w:lang w:val="en-GB" w:eastAsia="fr-FR"/>
        </w:rPr>
        <w:t></w:t>
      </w:r>
      <w:r w:rsidR="00154D9D">
        <w:rPr>
          <w:noProof/>
          <w:lang w:eastAsia="fr-FR"/>
        </w:rPr>
        <w:t>Cut up the following squares</w:t>
      </w:r>
      <w:r w:rsidR="00154D9D" w:rsidRPr="00154D9D">
        <w:rPr>
          <w:noProof/>
          <w:lang w:eastAsia="fr-FR"/>
        </w:rPr>
        <w:t xml:space="preserve"> to demonstrate </w:t>
      </w:r>
      <w:r w:rsidR="00154D9D">
        <w:rPr>
          <w:noProof/>
          <w:lang w:eastAsia="fr-FR"/>
        </w:rPr>
        <w:t xml:space="preserve">that </w:t>
      </w:r>
      <w:r w:rsidR="00154D9D" w:rsidRPr="00154D9D">
        <w:rPr>
          <w:noProof/>
          <w:lang w:eastAsia="fr-FR"/>
        </w:rPr>
        <w:t xml:space="preserve">Pythagoras’s Theorem works </w:t>
      </w:r>
      <w:r w:rsidR="00154D9D">
        <w:rPr>
          <w:noProof/>
          <w:lang w:eastAsia="fr-FR"/>
        </w:rPr>
        <w:t>for this triangle:</w:t>
      </w:r>
    </w:p>
    <w:p w:rsidR="007F290A" w:rsidRPr="00154D9D" w:rsidRDefault="002A4818" w:rsidP="00154D9D">
      <w:bookmarkStart w:id="0" w:name="_GoBack"/>
      <w:bookmarkEnd w:id="0"/>
      <w:r w:rsidRPr="002A4818">
        <w:rPr>
          <w:noProof/>
          <w:sz w:val="5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065CE10" wp14:editId="2C9EFC1A">
            <wp:simplePos x="0" y="0"/>
            <wp:positionH relativeFrom="column">
              <wp:posOffset>1163320</wp:posOffset>
            </wp:positionH>
            <wp:positionV relativeFrom="paragraph">
              <wp:posOffset>9525</wp:posOffset>
            </wp:positionV>
            <wp:extent cx="6250940" cy="4975225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90A" w:rsidRPr="00154D9D" w:rsidSect="00154D9D">
      <w:headerReference w:type="default" r:id="rId9"/>
      <w:footerReference w:type="default" r:id="rId10"/>
      <w:pgSz w:w="16838" w:h="11906" w:orient="landscape"/>
      <w:pgMar w:top="1440" w:right="1316" w:bottom="1440" w:left="1440" w:header="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B2" w:rsidRDefault="001864B2" w:rsidP="00B64C4E">
      <w:pPr>
        <w:spacing w:after="0" w:line="240" w:lineRule="auto"/>
      </w:pPr>
      <w:r>
        <w:separator/>
      </w:r>
    </w:p>
  </w:endnote>
  <w:endnote w:type="continuationSeparator" w:id="0">
    <w:p w:rsidR="001864B2" w:rsidRDefault="001864B2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55" w:rsidRDefault="002A481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1EC4DD6" wp14:editId="0172CBB6">
          <wp:simplePos x="0" y="0"/>
          <wp:positionH relativeFrom="column">
            <wp:posOffset>8572500</wp:posOffset>
          </wp:positionH>
          <wp:positionV relativeFrom="paragraph">
            <wp:posOffset>13335</wp:posOffset>
          </wp:positionV>
          <wp:extent cx="273050" cy="539750"/>
          <wp:effectExtent l="0" t="0" r="0" b="0"/>
          <wp:wrapNone/>
          <wp:docPr id="9" name="Picture 8" descr="Description: C:\Users\wade_r\Desktop\TM LOGO\inthinkingm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wade_r\Desktop\TM LOGO\inthinkingma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FDA4BD" wp14:editId="3CA5B32A">
              <wp:simplePos x="0" y="0"/>
              <wp:positionH relativeFrom="column">
                <wp:posOffset>114300</wp:posOffset>
              </wp:positionH>
              <wp:positionV relativeFrom="paragraph">
                <wp:posOffset>48895</wp:posOffset>
              </wp:positionV>
              <wp:extent cx="2438400" cy="3644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897A7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Richard Wade</w:t>
                          </w:r>
                          <w:r w:rsidR="00231A5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70158A" w:rsidRPr="00736BA4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www.teachmathematics.net</w:t>
                            </w:r>
                          </w:hyperlink>
                        </w:p>
                        <w:p w:rsidR="0070158A" w:rsidRPr="00F82DA2" w:rsidRDefault="0070158A" w:rsidP="00F82DA2">
                          <w:pPr>
                            <w:pStyle w:val="Footer"/>
                            <w:ind w:left="-142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www.inthinking.co.uk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pt;margin-top:3.85pt;width:192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tq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" filled="f" stroked="f">
              <v:textbox>
                <w:txbxContent>
                  <w:p w:rsidR="00E01755" w:rsidRDefault="00E01755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897A7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Richard Wade</w:t>
                    </w:r>
                    <w:r w:rsidR="00231A5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hyperlink r:id="rId3" w:history="1">
                      <w:r w:rsidR="0070158A" w:rsidRPr="00736BA4"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  <w:t>www.teachmathematics.net</w:t>
                      </w:r>
                    </w:hyperlink>
                  </w:p>
                  <w:p w:rsidR="0070158A" w:rsidRPr="00F82DA2" w:rsidRDefault="0070158A" w:rsidP="00F82DA2">
                    <w:pPr>
                      <w:pStyle w:val="Footer"/>
                      <w:ind w:left="-142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www.inthinking.co.uk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BD722B2" wp14:editId="475ACCF2">
              <wp:simplePos x="0" y="0"/>
              <wp:positionH relativeFrom="column">
                <wp:posOffset>-15240</wp:posOffset>
              </wp:positionH>
              <wp:positionV relativeFrom="paragraph">
                <wp:posOffset>18414</wp:posOffset>
              </wp:positionV>
              <wp:extent cx="2807970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1.45pt;width:221.1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+9Ig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" strokecolor="#243f60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175484B" wp14:editId="0B6319B3">
          <wp:simplePos x="0" y="0"/>
          <wp:positionH relativeFrom="column">
            <wp:posOffset>-587375</wp:posOffset>
          </wp:positionH>
          <wp:positionV relativeFrom="paragraph">
            <wp:posOffset>15240</wp:posOffset>
          </wp:positionV>
          <wp:extent cx="571500" cy="571500"/>
          <wp:effectExtent l="0" t="0" r="0" b="0"/>
          <wp:wrapNone/>
          <wp:docPr id="10" name="Picture 7" descr="Description: C:\Users\wade_r\AppData\Local\Microsoft\Windows\Temporary Internet Files\Content.Word\Version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wade_r\AppData\Local\Microsoft\Windows\Temporary Internet Files\Content.Word\Version2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755" w:rsidRDefault="002A4818" w:rsidP="007E2361">
    <w:pPr>
      <w:pStyle w:val="Footer"/>
      <w:tabs>
        <w:tab w:val="clear" w:pos="4513"/>
        <w:tab w:val="clear" w:pos="9026"/>
        <w:tab w:val="left" w:pos="60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DDA132" wp14:editId="187DF736">
              <wp:simplePos x="0" y="0"/>
              <wp:positionH relativeFrom="column">
                <wp:posOffset>8845550</wp:posOffset>
              </wp:positionH>
              <wp:positionV relativeFrom="paragraph">
                <wp:posOffset>86995</wp:posOffset>
              </wp:positionV>
              <wp:extent cx="392430" cy="295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55" w:rsidRDefault="00E0175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48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96.5pt;margin-top:6.85pt;width:30.9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RB/gw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" stroked="f">
              <v:textbox>
                <w:txbxContent>
                  <w:p w:rsidR="00E01755" w:rsidRDefault="00E0175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48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E2361">
      <w:tab/>
    </w:r>
    <w:r w:rsidR="00154D9D">
      <w:tab/>
    </w:r>
    <w:r w:rsidR="00154D9D">
      <w:tab/>
    </w:r>
    <w:r w:rsidR="00154D9D">
      <w:tab/>
    </w:r>
    <w:r w:rsidR="00154D9D">
      <w:tab/>
    </w:r>
    <w:r w:rsidR="00154D9D">
      <w:tab/>
    </w:r>
  </w:p>
  <w:p w:rsidR="00E01755" w:rsidRDefault="00E01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B2" w:rsidRDefault="001864B2" w:rsidP="00B64C4E">
      <w:pPr>
        <w:spacing w:after="0" w:line="240" w:lineRule="auto"/>
      </w:pPr>
      <w:r>
        <w:separator/>
      </w:r>
    </w:p>
  </w:footnote>
  <w:footnote w:type="continuationSeparator" w:id="0">
    <w:p w:rsidR="001864B2" w:rsidRDefault="001864B2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D0" w:rsidRDefault="0070158A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20"/>
        <w:szCs w:val="20"/>
      </w:rPr>
    </w:pPr>
    <w:r>
      <w:tab/>
    </w:r>
  </w:p>
  <w:p w:rsidR="003F1CD0" w:rsidRDefault="003F1CD0" w:rsidP="003F1CD0">
    <w:pPr>
      <w:pStyle w:val="Heading1"/>
      <w:tabs>
        <w:tab w:val="left" w:pos="1005"/>
        <w:tab w:val="right" w:pos="9026"/>
      </w:tabs>
      <w:spacing w:before="0" w:after="0"/>
      <w:jc w:val="right"/>
      <w:rPr>
        <w:sz w:val="10"/>
        <w:szCs w:val="10"/>
      </w:rPr>
    </w:pPr>
  </w:p>
  <w:p w:rsidR="00E01755" w:rsidRDefault="002A4818" w:rsidP="003F1CD0">
    <w:pPr>
      <w:pStyle w:val="Heading1"/>
      <w:tabs>
        <w:tab w:val="left" w:pos="1005"/>
        <w:tab w:val="right" w:pos="9026"/>
      </w:tabs>
      <w:spacing w:before="0" w:after="0"/>
      <w:jc w:val="right"/>
    </w:pPr>
    <w:r>
      <w:rPr>
        <w:noProof/>
        <w:lang w:val="en-GB" w:eastAsia="en-GB"/>
      </w:rPr>
      <w:drawing>
        <wp:inline distT="0" distB="0" distL="0" distR="0" wp14:anchorId="53442D86" wp14:editId="799345DE">
          <wp:extent cx="714375" cy="714375"/>
          <wp:effectExtent l="0" t="0" r="0" b="0"/>
          <wp:docPr id="8" name="Picture 2" descr="Description: C:\Users\wade_r\Desktop\TM LOGO\no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wade_r\Desktop\TM LOGO\no backgrou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76"/>
    <w:multiLevelType w:val="hybridMultilevel"/>
    <w:tmpl w:val="BBBA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33F"/>
    <w:multiLevelType w:val="hybridMultilevel"/>
    <w:tmpl w:val="0046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BFC"/>
    <w:multiLevelType w:val="hybridMultilevel"/>
    <w:tmpl w:val="2096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813E8"/>
    <w:multiLevelType w:val="hybridMultilevel"/>
    <w:tmpl w:val="6616B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427B"/>
    <w:multiLevelType w:val="hybridMultilevel"/>
    <w:tmpl w:val="1188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645E6"/>
    <w:multiLevelType w:val="hybridMultilevel"/>
    <w:tmpl w:val="F35CA0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86065"/>
    <w:multiLevelType w:val="hybridMultilevel"/>
    <w:tmpl w:val="44EC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625F"/>
    <w:multiLevelType w:val="hybridMultilevel"/>
    <w:tmpl w:val="447E1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F3F123F"/>
    <w:multiLevelType w:val="hybridMultilevel"/>
    <w:tmpl w:val="5DEE0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03D70"/>
    <w:multiLevelType w:val="hybridMultilevel"/>
    <w:tmpl w:val="60E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2407C3"/>
    <w:multiLevelType w:val="hybridMultilevel"/>
    <w:tmpl w:val="CD92D388"/>
    <w:lvl w:ilvl="0" w:tplc="F09E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20C50"/>
    <w:multiLevelType w:val="hybridMultilevel"/>
    <w:tmpl w:val="AC62CD18"/>
    <w:lvl w:ilvl="0" w:tplc="6504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00ED1"/>
    <w:multiLevelType w:val="hybridMultilevel"/>
    <w:tmpl w:val="32008EE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6A4316"/>
    <w:multiLevelType w:val="hybridMultilevel"/>
    <w:tmpl w:val="CA3C0AF8"/>
    <w:lvl w:ilvl="0" w:tplc="B8EE0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30CED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24996"/>
    <w:multiLevelType w:val="hybridMultilevel"/>
    <w:tmpl w:val="550C0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C2D6C"/>
    <w:multiLevelType w:val="hybridMultilevel"/>
    <w:tmpl w:val="02EE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5167"/>
    <w:multiLevelType w:val="hybridMultilevel"/>
    <w:tmpl w:val="4DDC7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7"/>
  </w:num>
  <w:num w:numId="10">
    <w:abstractNumId w:val="15"/>
  </w:num>
  <w:num w:numId="11">
    <w:abstractNumId w:val="5"/>
  </w:num>
  <w:num w:numId="12">
    <w:abstractNumId w:val="14"/>
  </w:num>
  <w:num w:numId="13">
    <w:abstractNumId w:val="16"/>
  </w:num>
  <w:num w:numId="14">
    <w:abstractNumId w:val="0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DC"/>
    <w:rsid w:val="00020373"/>
    <w:rsid w:val="000844BD"/>
    <w:rsid w:val="000A2CF4"/>
    <w:rsid w:val="000C31DC"/>
    <w:rsid w:val="000F6B51"/>
    <w:rsid w:val="001146B0"/>
    <w:rsid w:val="001263D4"/>
    <w:rsid w:val="001519F6"/>
    <w:rsid w:val="00154D9D"/>
    <w:rsid w:val="001803F7"/>
    <w:rsid w:val="00180452"/>
    <w:rsid w:val="001864B2"/>
    <w:rsid w:val="00186B68"/>
    <w:rsid w:val="001B7816"/>
    <w:rsid w:val="001C2DFA"/>
    <w:rsid w:val="001D3EB5"/>
    <w:rsid w:val="001F699F"/>
    <w:rsid w:val="00221248"/>
    <w:rsid w:val="00231A5C"/>
    <w:rsid w:val="0025291B"/>
    <w:rsid w:val="00260F57"/>
    <w:rsid w:val="0026333A"/>
    <w:rsid w:val="00274F13"/>
    <w:rsid w:val="002867E3"/>
    <w:rsid w:val="002A4818"/>
    <w:rsid w:val="002B7691"/>
    <w:rsid w:val="002C37DC"/>
    <w:rsid w:val="002E6432"/>
    <w:rsid w:val="00300AD0"/>
    <w:rsid w:val="00327258"/>
    <w:rsid w:val="003338BB"/>
    <w:rsid w:val="00386FBE"/>
    <w:rsid w:val="003C693A"/>
    <w:rsid w:val="003D2A06"/>
    <w:rsid w:val="003F1CD0"/>
    <w:rsid w:val="003F1F83"/>
    <w:rsid w:val="003F5411"/>
    <w:rsid w:val="00401736"/>
    <w:rsid w:val="004411E4"/>
    <w:rsid w:val="00452E7C"/>
    <w:rsid w:val="00453567"/>
    <w:rsid w:val="00457BCA"/>
    <w:rsid w:val="00475A2D"/>
    <w:rsid w:val="004A171D"/>
    <w:rsid w:val="004A42F0"/>
    <w:rsid w:val="004B5950"/>
    <w:rsid w:val="004C6538"/>
    <w:rsid w:val="004D1D29"/>
    <w:rsid w:val="004F2C19"/>
    <w:rsid w:val="00510128"/>
    <w:rsid w:val="00533F3F"/>
    <w:rsid w:val="00571549"/>
    <w:rsid w:val="005950AA"/>
    <w:rsid w:val="00597DC8"/>
    <w:rsid w:val="005A79B7"/>
    <w:rsid w:val="005C1BBB"/>
    <w:rsid w:val="005D2EAB"/>
    <w:rsid w:val="005E6B9B"/>
    <w:rsid w:val="005E7D09"/>
    <w:rsid w:val="006011C5"/>
    <w:rsid w:val="00604021"/>
    <w:rsid w:val="006437F2"/>
    <w:rsid w:val="006513D6"/>
    <w:rsid w:val="00660BC0"/>
    <w:rsid w:val="006624A2"/>
    <w:rsid w:val="006739B6"/>
    <w:rsid w:val="006B4552"/>
    <w:rsid w:val="006E7F38"/>
    <w:rsid w:val="0070158A"/>
    <w:rsid w:val="00701E40"/>
    <w:rsid w:val="007134EE"/>
    <w:rsid w:val="00715433"/>
    <w:rsid w:val="007158E0"/>
    <w:rsid w:val="00754682"/>
    <w:rsid w:val="007D4D91"/>
    <w:rsid w:val="007E2361"/>
    <w:rsid w:val="007E478E"/>
    <w:rsid w:val="007F290A"/>
    <w:rsid w:val="007F3993"/>
    <w:rsid w:val="00822333"/>
    <w:rsid w:val="00882EDF"/>
    <w:rsid w:val="00891237"/>
    <w:rsid w:val="00897A7F"/>
    <w:rsid w:val="008A4C66"/>
    <w:rsid w:val="008B6C63"/>
    <w:rsid w:val="008C7DFC"/>
    <w:rsid w:val="008F7419"/>
    <w:rsid w:val="0090151D"/>
    <w:rsid w:val="009212F9"/>
    <w:rsid w:val="00923E88"/>
    <w:rsid w:val="00960190"/>
    <w:rsid w:val="009645C7"/>
    <w:rsid w:val="009752B3"/>
    <w:rsid w:val="00990F16"/>
    <w:rsid w:val="009C0459"/>
    <w:rsid w:val="009C4FE5"/>
    <w:rsid w:val="009F4469"/>
    <w:rsid w:val="00A352DC"/>
    <w:rsid w:val="00A4679B"/>
    <w:rsid w:val="00A51073"/>
    <w:rsid w:val="00A60F3D"/>
    <w:rsid w:val="00A72277"/>
    <w:rsid w:val="00AB7E02"/>
    <w:rsid w:val="00AC7017"/>
    <w:rsid w:val="00AE19C2"/>
    <w:rsid w:val="00AF6EE9"/>
    <w:rsid w:val="00B2690B"/>
    <w:rsid w:val="00B36E91"/>
    <w:rsid w:val="00B61909"/>
    <w:rsid w:val="00B64C4E"/>
    <w:rsid w:val="00B71E67"/>
    <w:rsid w:val="00B76C83"/>
    <w:rsid w:val="00BA5AAA"/>
    <w:rsid w:val="00BD5BFA"/>
    <w:rsid w:val="00BE69CA"/>
    <w:rsid w:val="00BF4BE4"/>
    <w:rsid w:val="00C16F88"/>
    <w:rsid w:val="00C40099"/>
    <w:rsid w:val="00C53883"/>
    <w:rsid w:val="00C5615A"/>
    <w:rsid w:val="00CB1ADB"/>
    <w:rsid w:val="00CB7D06"/>
    <w:rsid w:val="00CC2402"/>
    <w:rsid w:val="00CC27FD"/>
    <w:rsid w:val="00CC53DC"/>
    <w:rsid w:val="00D13505"/>
    <w:rsid w:val="00D655CF"/>
    <w:rsid w:val="00D81BCC"/>
    <w:rsid w:val="00D83839"/>
    <w:rsid w:val="00DF57FE"/>
    <w:rsid w:val="00DF7AD1"/>
    <w:rsid w:val="00E01755"/>
    <w:rsid w:val="00E2044E"/>
    <w:rsid w:val="00E22F8B"/>
    <w:rsid w:val="00E33B4F"/>
    <w:rsid w:val="00E503E2"/>
    <w:rsid w:val="00E52E82"/>
    <w:rsid w:val="00E76E97"/>
    <w:rsid w:val="00E81138"/>
    <w:rsid w:val="00E9439C"/>
    <w:rsid w:val="00EE5756"/>
    <w:rsid w:val="00F124CE"/>
    <w:rsid w:val="00F211CC"/>
    <w:rsid w:val="00F43CC0"/>
    <w:rsid w:val="00F55A0E"/>
    <w:rsid w:val="00F55B07"/>
    <w:rsid w:val="00F63735"/>
    <w:rsid w:val="00F670E7"/>
    <w:rsid w:val="00F82DA2"/>
    <w:rsid w:val="00F9760F"/>
    <w:rsid w:val="00FA45E1"/>
    <w:rsid w:val="00FB5541"/>
    <w:rsid w:val="00FB7A3C"/>
    <w:rsid w:val="00FC4D77"/>
    <w:rsid w:val="00FD7F5F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7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qFormat/>
    <w:rsid w:val="00B26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7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52B3"/>
    <w:pPr>
      <w:ind w:left="720"/>
      <w:contextualSpacing/>
    </w:pPr>
  </w:style>
  <w:style w:type="character" w:customStyle="1" w:styleId="big">
    <w:name w:val="big"/>
    <w:rsid w:val="009752B3"/>
    <w:rPr>
      <w:rFonts w:cs="Times New Roman"/>
    </w:rPr>
  </w:style>
  <w:style w:type="character" w:customStyle="1" w:styleId="bigger">
    <w:name w:val="bigger"/>
    <w:rsid w:val="009752B3"/>
    <w:rPr>
      <w:rFonts w:cs="Times New Roman"/>
    </w:rPr>
  </w:style>
  <w:style w:type="character" w:customStyle="1" w:styleId="apple-style-span">
    <w:name w:val="apple-style-span"/>
    <w:basedOn w:val="DefaultParagraphFont"/>
    <w:rsid w:val="002C37DC"/>
  </w:style>
  <w:style w:type="character" w:customStyle="1" w:styleId="apple-converted-space">
    <w:name w:val="apple-converted-space"/>
    <w:basedOn w:val="DefaultParagraphFont"/>
    <w:rsid w:val="002C37DC"/>
  </w:style>
  <w:style w:type="character" w:styleId="Hyperlink">
    <w:name w:val="Hyperlink"/>
    <w:rsid w:val="002C37D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2E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MediumShading2-Accent5">
    <w:name w:val="Medium Shading 2 Accent 5"/>
    <w:basedOn w:val="TableNormal"/>
    <w:uiPriority w:val="64"/>
    <w:rsid w:val="005D2EAB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D2E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D2A06"/>
    <w:rPr>
      <w:color w:val="808080"/>
    </w:rPr>
  </w:style>
  <w:style w:type="character" w:customStyle="1" w:styleId="Heading2Char">
    <w:name w:val="Heading 2 Char"/>
    <w:link w:val="Heading2"/>
    <w:uiPriority w:val="9"/>
    <w:rsid w:val="00F6373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F63735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F63735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F6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4818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7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7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qFormat/>
    <w:rsid w:val="00B26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7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52B3"/>
    <w:pPr>
      <w:ind w:left="720"/>
      <w:contextualSpacing/>
    </w:pPr>
  </w:style>
  <w:style w:type="character" w:customStyle="1" w:styleId="big">
    <w:name w:val="big"/>
    <w:rsid w:val="009752B3"/>
    <w:rPr>
      <w:rFonts w:cs="Times New Roman"/>
    </w:rPr>
  </w:style>
  <w:style w:type="character" w:customStyle="1" w:styleId="bigger">
    <w:name w:val="bigger"/>
    <w:rsid w:val="009752B3"/>
    <w:rPr>
      <w:rFonts w:cs="Times New Roman"/>
    </w:rPr>
  </w:style>
  <w:style w:type="character" w:customStyle="1" w:styleId="apple-style-span">
    <w:name w:val="apple-style-span"/>
    <w:basedOn w:val="DefaultParagraphFont"/>
    <w:rsid w:val="002C37DC"/>
  </w:style>
  <w:style w:type="character" w:customStyle="1" w:styleId="apple-converted-space">
    <w:name w:val="apple-converted-space"/>
    <w:basedOn w:val="DefaultParagraphFont"/>
    <w:rsid w:val="002C37DC"/>
  </w:style>
  <w:style w:type="character" w:styleId="Hyperlink">
    <w:name w:val="Hyperlink"/>
    <w:rsid w:val="002C37D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2E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MediumShading2-Accent5">
    <w:name w:val="Medium Shading 2 Accent 5"/>
    <w:basedOn w:val="TableNormal"/>
    <w:uiPriority w:val="64"/>
    <w:rsid w:val="005D2EAB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D2E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D2A06"/>
    <w:rPr>
      <w:color w:val="808080"/>
    </w:rPr>
  </w:style>
  <w:style w:type="character" w:customStyle="1" w:styleId="Heading2Char">
    <w:name w:val="Heading 2 Char"/>
    <w:link w:val="Heading2"/>
    <w:uiPriority w:val="9"/>
    <w:rsid w:val="00F6373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F63735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F63735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F6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481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chmathematics.net" TargetMode="External"/><Relationship Id="rId2" Type="http://schemas.openxmlformats.org/officeDocument/2006/relationships/hyperlink" Target="http://www.teachmathematics.net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de_r\My%20Documents\Maths\Inthinking\teach%20maths%20web\inthinking-template-word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inthinking-template-word-2003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here</vt:lpstr>
    </vt:vector>
  </TitlesOfParts>
  <Company>IST</Company>
  <LinksUpToDate>false</LinksUpToDate>
  <CharactersWithSpaces>133</CharactersWithSpaces>
  <SharedDoc>false</SharedDoc>
  <HLinks>
    <vt:vector size="6" baseType="variant"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http://www.teachmathematics.net/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here</dc:title>
  <dc:subject/>
  <dc:creator>wade_r</dc:creator>
  <cp:keywords/>
  <cp:lastModifiedBy>Richard Wade</cp:lastModifiedBy>
  <cp:revision>2</cp:revision>
  <cp:lastPrinted>2012-11-19T12:39:00Z</cp:lastPrinted>
  <dcterms:created xsi:type="dcterms:W3CDTF">2013-07-07T07:28:00Z</dcterms:created>
  <dcterms:modified xsi:type="dcterms:W3CDTF">2013-07-07T07:28:00Z</dcterms:modified>
</cp:coreProperties>
</file>