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F0" w:rsidRDefault="002957DD" w:rsidP="00722BF0">
      <w:pPr>
        <w:pStyle w:val="Blueheading1"/>
      </w:pPr>
      <w:r>
        <w:t>World Village</w:t>
      </w:r>
    </w:p>
    <w:p w:rsidR="00722BF0" w:rsidRPr="00214BED" w:rsidRDefault="000C3068" w:rsidP="00722BF0">
      <w:pPr>
        <w:pStyle w:val="Bluesub"/>
      </w:pPr>
      <w:r>
        <w:br/>
      </w:r>
      <w:r w:rsidR="002957DD">
        <w:t>Population Numbers</w:t>
      </w:r>
    </w:p>
    <w:p w:rsidR="00722BF0" w:rsidRDefault="00722BF0" w:rsidP="00722BF0">
      <w:pPr>
        <w:rPr>
          <w:rFonts w:ascii="Tahoma" w:hAnsi="Tahoma" w:cs="Tahoma"/>
        </w:rPr>
      </w:pPr>
    </w:p>
    <w:p w:rsidR="002957DD" w:rsidRPr="002957DD" w:rsidRDefault="002957DD" w:rsidP="002957DD">
      <w:pPr>
        <w:rPr>
          <w:rFonts w:ascii="Arial" w:hAnsi="Arial" w:cs="Arial"/>
          <w:sz w:val="22"/>
          <w:szCs w:val="22"/>
        </w:rPr>
      </w:pPr>
      <w:r w:rsidRPr="002957DD">
        <w:rPr>
          <w:rFonts w:ascii="Arial" w:hAnsi="Arial" w:cs="Arial"/>
        </w:rPr>
        <w:t>Here are the numbers we used to make the cards!</w:t>
      </w:r>
    </w:p>
    <w:tbl>
      <w:tblPr>
        <w:tblW w:w="6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712"/>
        <w:gridCol w:w="983"/>
        <w:gridCol w:w="1374"/>
        <w:gridCol w:w="1200"/>
        <w:gridCol w:w="1631"/>
      </w:tblGrid>
      <w:tr w:rsidR="002957DD" w:rsidRPr="00150D05" w:rsidTr="0088644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 xml:space="preserve">Population growth (1 person </w:t>
            </w:r>
            <w:proofErr w:type="spellStart"/>
            <w:r w:rsidRPr="00150D05">
              <w:rPr>
                <w:rFonts w:ascii="Calibri" w:hAnsi="Calibri" w:cs="Calibri"/>
                <w:color w:val="000000"/>
                <w:lang w:eastAsia="fr-FR"/>
              </w:rPr>
              <w:t>approx</w:t>
            </w:r>
            <w:proofErr w:type="spellEnd"/>
            <w:r w:rsidRPr="00150D05">
              <w:rPr>
                <w:rFonts w:ascii="Calibri" w:hAnsi="Calibri" w:cs="Calibri"/>
                <w:color w:val="000000"/>
                <w:lang w:eastAsia="fr-FR"/>
              </w:rPr>
              <w:t xml:space="preserve"> 93 million)</w:t>
            </w:r>
          </w:p>
        </w:tc>
      </w:tr>
      <w:tr w:rsidR="002957DD" w:rsidRPr="00150D05" w:rsidTr="008864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Year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Asia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Africa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America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Europe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World</w:t>
            </w:r>
          </w:p>
        </w:tc>
      </w:tr>
      <w:tr w:rsidR="002957DD" w:rsidRPr="00150D05" w:rsidTr="008864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1810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 xml:space="preserve">             11 </w:t>
            </w:r>
          </w:p>
        </w:tc>
      </w:tr>
      <w:tr w:rsidR="002957DD" w:rsidRPr="00150D05" w:rsidTr="008864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1830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 xml:space="preserve">             12 </w:t>
            </w:r>
          </w:p>
        </w:tc>
      </w:tr>
      <w:tr w:rsidR="002957DD" w:rsidRPr="00150D05" w:rsidTr="008864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1850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 xml:space="preserve">             13 </w:t>
            </w:r>
          </w:p>
        </w:tc>
      </w:tr>
      <w:tr w:rsidR="002957DD" w:rsidRPr="00150D05" w:rsidTr="008864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1870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 xml:space="preserve">             14 </w:t>
            </w:r>
          </w:p>
        </w:tc>
      </w:tr>
      <w:tr w:rsidR="002957DD" w:rsidRPr="00150D05" w:rsidTr="008864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1890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 xml:space="preserve">             16 </w:t>
            </w:r>
          </w:p>
        </w:tc>
      </w:tr>
      <w:tr w:rsidR="002957DD" w:rsidRPr="00150D05" w:rsidTr="008864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1910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 xml:space="preserve">             18 </w:t>
            </w:r>
          </w:p>
        </w:tc>
      </w:tr>
      <w:tr w:rsidR="002957DD" w:rsidRPr="00150D05" w:rsidTr="008864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1930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 xml:space="preserve">             22 </w:t>
            </w:r>
          </w:p>
        </w:tc>
      </w:tr>
      <w:tr w:rsidR="002957DD" w:rsidRPr="00150D05" w:rsidTr="008864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1950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 xml:space="preserve">             27 </w:t>
            </w:r>
          </w:p>
        </w:tc>
      </w:tr>
      <w:tr w:rsidR="002957DD" w:rsidRPr="00150D05" w:rsidTr="008864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1970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2</w:t>
            </w:r>
            <w:r>
              <w:rPr>
                <w:rFonts w:ascii="Calibri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 xml:space="preserve">             40 </w:t>
            </w:r>
          </w:p>
        </w:tc>
      </w:tr>
      <w:tr w:rsidR="002957DD" w:rsidRPr="00150D05" w:rsidTr="008864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1990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 xml:space="preserve">             57 </w:t>
            </w:r>
          </w:p>
        </w:tc>
      </w:tr>
      <w:tr w:rsidR="002957DD" w:rsidRPr="00150D05" w:rsidTr="008864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 xml:space="preserve">             74 </w:t>
            </w:r>
          </w:p>
        </w:tc>
      </w:tr>
      <w:tr w:rsidR="002957DD" w:rsidRPr="00150D05" w:rsidTr="008864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2030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1</w:t>
            </w:r>
            <w:r>
              <w:rPr>
                <w:rFonts w:ascii="Calibri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 xml:space="preserve">             89 </w:t>
            </w:r>
          </w:p>
        </w:tc>
      </w:tr>
      <w:tr w:rsidR="002957DD" w:rsidRPr="00150D05" w:rsidTr="008864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2050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2</w:t>
            </w:r>
            <w:r>
              <w:rPr>
                <w:rFonts w:ascii="Calibri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150D05" w:rsidRDefault="002957DD" w:rsidP="00886448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150D05">
              <w:rPr>
                <w:rFonts w:ascii="Calibri" w:hAnsi="Calibri" w:cs="Calibri"/>
                <w:color w:val="000000"/>
                <w:lang w:eastAsia="fr-FR"/>
              </w:rPr>
              <w:t xml:space="preserve">           100 </w:t>
            </w:r>
          </w:p>
        </w:tc>
      </w:tr>
    </w:tbl>
    <w:p w:rsidR="002957DD" w:rsidRDefault="002957DD" w:rsidP="002957DD"/>
    <w:p w:rsidR="002957DD" w:rsidRPr="002957DD" w:rsidRDefault="002957DD" w:rsidP="002957DD">
      <w:pPr>
        <w:rPr>
          <w:rFonts w:ascii="Arial" w:hAnsi="Arial" w:cs="Arial"/>
        </w:rPr>
      </w:pPr>
      <w:r w:rsidRPr="002957DD">
        <w:rPr>
          <w:rFonts w:ascii="Arial" w:hAnsi="Arial" w:cs="Arial"/>
        </w:rPr>
        <w:t>And for frames 14 to 20</w:t>
      </w:r>
    </w:p>
    <w:tbl>
      <w:tblPr>
        <w:tblW w:w="5161" w:type="dxa"/>
        <w:tblInd w:w="93" w:type="dxa"/>
        <w:tblLook w:val="04A0" w:firstRow="1" w:lastRow="0" w:firstColumn="1" w:lastColumn="0" w:noHBand="0" w:noVBand="1"/>
      </w:tblPr>
      <w:tblGrid>
        <w:gridCol w:w="703"/>
        <w:gridCol w:w="619"/>
        <w:gridCol w:w="844"/>
        <w:gridCol w:w="1180"/>
        <w:gridCol w:w="1030"/>
        <w:gridCol w:w="896"/>
      </w:tblGrid>
      <w:tr w:rsidR="002957DD" w:rsidRPr="00FF1DFC" w:rsidTr="0088644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>If the World were a village of 100 people</w:t>
            </w:r>
          </w:p>
        </w:tc>
      </w:tr>
      <w:tr w:rsidR="002957DD" w:rsidRPr="00FF1DFC" w:rsidTr="0088644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>Year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>Asia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>Africa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>America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>World</w:t>
            </w:r>
          </w:p>
        </w:tc>
      </w:tr>
      <w:tr w:rsidR="002957DD" w:rsidRPr="00FF1DFC" w:rsidTr="0088644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1DFC">
              <w:rPr>
                <w:rFonts w:ascii="Calibri" w:hAnsi="Calibri"/>
                <w:b/>
                <w:bCs/>
                <w:color w:val="000000"/>
              </w:rPr>
              <w:t>1810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67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100 </w:t>
            </w:r>
          </w:p>
        </w:tc>
      </w:tr>
      <w:tr w:rsidR="002957DD" w:rsidRPr="00FF1DFC" w:rsidTr="0088644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1DFC">
              <w:rPr>
                <w:rFonts w:ascii="Calibri" w:hAnsi="Calibri"/>
                <w:b/>
                <w:bCs/>
                <w:color w:val="000000"/>
              </w:rPr>
              <w:t>1830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67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22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100 </w:t>
            </w:r>
          </w:p>
        </w:tc>
      </w:tr>
      <w:tr w:rsidR="002957DD" w:rsidRPr="00FF1DFC" w:rsidTr="0088644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1DFC">
              <w:rPr>
                <w:rFonts w:ascii="Calibri" w:hAnsi="Calibri"/>
                <w:b/>
                <w:bCs/>
                <w:color w:val="000000"/>
              </w:rPr>
              <w:t>1850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64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5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24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100 </w:t>
            </w:r>
          </w:p>
        </w:tc>
      </w:tr>
      <w:tr w:rsidR="002957DD" w:rsidRPr="00FF1DFC" w:rsidTr="0088644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1DFC">
              <w:rPr>
                <w:rFonts w:ascii="Calibri" w:hAnsi="Calibri"/>
                <w:b/>
                <w:bCs/>
                <w:color w:val="000000"/>
              </w:rPr>
              <w:t>1870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60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7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25</w:t>
            </w:r>
            <w:r w:rsidRPr="00FF1DF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100 </w:t>
            </w:r>
          </w:p>
        </w:tc>
      </w:tr>
      <w:tr w:rsidR="002957DD" w:rsidRPr="00FF1DFC" w:rsidTr="0088644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1DFC">
              <w:rPr>
                <w:rFonts w:ascii="Calibri" w:hAnsi="Calibri"/>
                <w:b/>
                <w:bCs/>
                <w:color w:val="000000"/>
              </w:rPr>
              <w:t>1890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57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27</w:t>
            </w:r>
            <w:r w:rsidRPr="00FF1DF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100 </w:t>
            </w:r>
          </w:p>
        </w:tc>
      </w:tr>
      <w:tr w:rsidR="002957DD" w:rsidRPr="00FF1DFC" w:rsidTr="0088644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1DFC">
              <w:rPr>
                <w:rFonts w:ascii="Calibri" w:hAnsi="Calibri"/>
                <w:b/>
                <w:bCs/>
                <w:color w:val="000000"/>
              </w:rPr>
              <w:t>1910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55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27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100 </w:t>
            </w:r>
          </w:p>
        </w:tc>
      </w:tr>
      <w:tr w:rsidR="002957DD" w:rsidRPr="00FF1DFC" w:rsidTr="0088644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1DFC">
              <w:rPr>
                <w:rFonts w:ascii="Calibri" w:hAnsi="Calibri"/>
                <w:b/>
                <w:bCs/>
                <w:color w:val="000000"/>
              </w:rPr>
              <w:t>1930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55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12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25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100 </w:t>
            </w:r>
          </w:p>
        </w:tc>
      </w:tr>
      <w:tr w:rsidR="002957DD" w:rsidRPr="00FF1DFC" w:rsidTr="0088644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1DFC">
              <w:rPr>
                <w:rFonts w:ascii="Calibri" w:hAnsi="Calibri"/>
                <w:b/>
                <w:bCs/>
                <w:color w:val="000000"/>
              </w:rPr>
              <w:t>1950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55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23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100 </w:t>
            </w:r>
          </w:p>
        </w:tc>
      </w:tr>
      <w:tr w:rsidR="002957DD" w:rsidRPr="00FF1DFC" w:rsidTr="0088644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1DFC">
              <w:rPr>
                <w:rFonts w:ascii="Calibri" w:hAnsi="Calibri"/>
                <w:b/>
                <w:bCs/>
                <w:color w:val="000000"/>
              </w:rPr>
              <w:t>1970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57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100 </w:t>
            </w:r>
          </w:p>
        </w:tc>
      </w:tr>
      <w:tr w:rsidR="002957DD" w:rsidRPr="00FF1DFC" w:rsidTr="0088644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1DFC">
              <w:rPr>
                <w:rFonts w:ascii="Calibri" w:hAnsi="Calibri"/>
                <w:b/>
                <w:bCs/>
                <w:color w:val="000000"/>
              </w:rPr>
              <w:t>1990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59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15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100 </w:t>
            </w:r>
          </w:p>
        </w:tc>
      </w:tr>
      <w:tr w:rsidR="002957DD" w:rsidRPr="00FF1DFC" w:rsidTr="0088644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1DFC">
              <w:rPr>
                <w:rFonts w:ascii="Calibri" w:hAnsi="Calibri"/>
                <w:b/>
                <w:bCs/>
                <w:color w:val="000000"/>
              </w:rPr>
              <w:t>2010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59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12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100 </w:t>
            </w:r>
          </w:p>
        </w:tc>
      </w:tr>
      <w:tr w:rsidR="002957DD" w:rsidRPr="00FF1DFC" w:rsidTr="0088644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1DFC">
              <w:rPr>
                <w:rFonts w:ascii="Calibri" w:hAnsi="Calibri"/>
                <w:b/>
                <w:bCs/>
                <w:color w:val="000000"/>
              </w:rPr>
              <w:t>2030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58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100 </w:t>
            </w:r>
          </w:p>
        </w:tc>
      </w:tr>
      <w:tr w:rsidR="002957DD" w:rsidRPr="00FF1DFC" w:rsidTr="0088644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1DFC">
              <w:rPr>
                <w:rFonts w:ascii="Calibri" w:hAnsi="Calibri"/>
                <w:b/>
                <w:bCs/>
                <w:color w:val="000000"/>
              </w:rPr>
              <w:t>2050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55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2</w:t>
            </w:r>
            <w:r>
              <w:rPr>
                <w:rFonts w:ascii="Calibri" w:hAnsi="Calibri"/>
                <w:color w:val="000000"/>
              </w:rPr>
              <w:t>3</w:t>
            </w:r>
            <w:r w:rsidRPr="00FF1DF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957DD" w:rsidRPr="00FF1DFC" w:rsidRDefault="002957DD" w:rsidP="00886448">
            <w:pPr>
              <w:jc w:val="center"/>
              <w:rPr>
                <w:rFonts w:ascii="Calibri" w:hAnsi="Calibri"/>
                <w:color w:val="000000"/>
              </w:rPr>
            </w:pPr>
            <w:r w:rsidRPr="00FF1DFC">
              <w:rPr>
                <w:rFonts w:ascii="Calibri" w:hAnsi="Calibri"/>
                <w:color w:val="000000"/>
              </w:rPr>
              <w:t xml:space="preserve"> 100 </w:t>
            </w:r>
          </w:p>
        </w:tc>
      </w:tr>
    </w:tbl>
    <w:p w:rsidR="00722BF0" w:rsidRDefault="00722BF0" w:rsidP="00722BF0">
      <w:pPr>
        <w:rPr>
          <w:rFonts w:ascii="Tahoma" w:hAnsi="Tahoma" w:cs="Tahoma"/>
        </w:rPr>
      </w:pPr>
    </w:p>
    <w:p w:rsidR="00722BF0" w:rsidRDefault="00722BF0" w:rsidP="00722BF0">
      <w:pPr>
        <w:rPr>
          <w:rFonts w:ascii="Tahoma" w:hAnsi="Tahoma" w:cs="Tahoma"/>
        </w:rPr>
      </w:pPr>
    </w:p>
    <w:p w:rsidR="00722BF0" w:rsidRDefault="00722BF0" w:rsidP="00722BF0">
      <w:pPr>
        <w:rPr>
          <w:rFonts w:ascii="Tahoma" w:hAnsi="Tahoma" w:cs="Tahoma"/>
        </w:rPr>
      </w:pPr>
    </w:p>
    <w:bookmarkStart w:id="0" w:name="_GoBack"/>
    <w:bookmarkEnd w:id="0"/>
    <w:p w:rsidR="00722BF0" w:rsidRPr="00B36E91" w:rsidRDefault="00722BF0" w:rsidP="00722BF0">
      <w:pPr>
        <w:pStyle w:val="Default"/>
      </w:pPr>
      <w:r w:rsidRPr="00B36E91">
        <w:rPr>
          <w:lang w:val="en-CA"/>
        </w:rPr>
        <w:fldChar w:fldCharType="begin"/>
      </w:r>
      <w:r w:rsidRPr="00B36E91">
        <w:rPr>
          <w:lang w:val="en-CA"/>
        </w:rPr>
        <w:instrText xml:space="preserve"> SEQ CHAPTER \h \r 1</w:instrText>
      </w:r>
      <w:r w:rsidRPr="00B36E91">
        <w:rPr>
          <w:lang w:val="en-CA"/>
        </w:rPr>
        <w:fldChar w:fldCharType="end"/>
      </w:r>
    </w:p>
    <w:sectPr w:rsidR="00722BF0" w:rsidRPr="00B36E91" w:rsidSect="00722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DD" w:rsidRDefault="002957DD" w:rsidP="00722BF0">
      <w:r>
        <w:separator/>
      </w:r>
    </w:p>
  </w:endnote>
  <w:endnote w:type="continuationSeparator" w:id="0">
    <w:p w:rsidR="002957DD" w:rsidRDefault="002957DD" w:rsidP="0072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22BF0" w:rsidRDefault="00722B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22BF0" w:rsidRDefault="00722BF0">
    <w:pPr>
      <w:pStyle w:val="Footer"/>
    </w:pPr>
  </w:p>
  <w:p w:rsidR="00722BF0" w:rsidRDefault="000C306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88900</wp:posOffset>
          </wp:positionV>
          <wp:extent cx="506730" cy="508000"/>
          <wp:effectExtent l="0" t="0" r="1270" b="0"/>
          <wp:wrapNone/>
          <wp:docPr id="7" name="Picture 1" descr="foot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117475</wp:posOffset>
              </wp:positionV>
              <wp:extent cx="2807970" cy="0"/>
              <wp:effectExtent l="10160" t="15875" r="26670" b="22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7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5pt;margin-top:9.25pt;width:221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w7ziECAAA8BAAADgAAAGRycy9lMm9Eb2MueG1srFPbjtsgEH2v1H9AvGd9iZuLFWe1cpK+bLuR&#10;dvsBBLCNigEBiRNV/fcO5NKmfamqvmAwM2fOzDksHo+9RAdundCqwtlDihFXVDOh2gp/eduMZhg5&#10;TxQjUite4RN3+HH5/t1iMCXPdacl4xYBiHLlYCrceW/KJHG04z1xD9pwBZeNtj3xcLRtwiwZAL2X&#10;SZ6mk2TQlhmrKXcO/q7Ol3gZ8ZuGU//SNI57JCsM3HxcbVx3YU2WC1K2lphO0AsN8g8seiIUFL1B&#10;rYgnaG/FH1C9oFY73fgHqvtEN42gPPYA3WTpb928dsTw2AsMx5nbmNz/g6WfD1uLBKvwGCNFepDo&#10;ae91rIyyMJ7BuBKiarW1oUF6VK/mWdOvDildd0S1PAa/nQzkxozkLiUcnIEiu+GTZhBDAD/O6tjY&#10;PkDCFNAxSnK6ScKPHlH4mc/S6XwKytHrXULKa6Kxzn/kukdhU2HnLRFt52utFAivbRbLkMOz89AI&#10;JF4TQlWlN0LKqL9UaADu+TRNY4bTUrBwG+KcbXe1tOhAwEJ5Md5MomsA7S7M6r1iEa3jhK0ve0+E&#10;PO8hXqqAB50Bn8vu7JFv83S+nq1nxajIJ+tRkTI2etrUxWiyyaYfVuNVXa+y74FaVpSdYIyrwO7q&#10;16z4Oz9cXs7ZaTfH3uaQ3KPHgQHZ6zeSjtIGNc++2Gl22tow26AyWDQGX55TeAO/nmPUz0e//AEA&#10;AP//AwBQSwMEFAAGAAgAAAAhAPl8cizfAAAACAEAAA8AAABkcnMvZG93bnJldi54bWxMj0FLw0AQ&#10;he+C/2EZwYu0m7ZR2phNkYAK3tJK0ds2O02C2dmQ3aTx3zvSgx7nvceb76XbybZixN43jhQs5hEI&#10;pNKZhioF7/vn2RqED5qMbh2hgm/0sM2ur1KdGHemAsddqASXkE+0gjqELpHSlzVa7eeuQ2Lv5Hqr&#10;A599JU2vz1xuW7mMogdpdUP8odYd5jWWX7vBKjh8nO4+i8MU74v47WVc5K9DHpNStzfT0yOIgFP4&#10;C8MvPqNDxkxHN5DxolUwW644yfr6HgT78WqzAXG8CDJL5f8B2Q8AAAD//wMAUEsBAi0AFAAGAAgA&#10;AAAhAOSZw8D7AAAA4QEAABMAAAAAAAAAAAAAAAAAAAAAAFtDb250ZW50X1R5cGVzXS54bWxQSwEC&#10;LQAUAAYACAAAACEAI7Jq4dcAAACUAQAACwAAAAAAAAAAAAAAAAAsAQAAX3JlbHMvLnJlbHNQSwEC&#10;LQAUAAYACAAAACEAlPw7ziECAAA8BAAADgAAAAAAAAAAAAAAAAAsAgAAZHJzL2Uyb0RvYy54bWxQ&#10;SwECLQAUAAYACAAAACEA+XxyLN8AAAAIAQAADwAAAAAAAAAAAAAAAAB5BAAAZHJzL2Rvd25yZXYu&#10;eG1sUEsFBgAAAAAEAAQA8wAAAIUFAAAAAA==&#10;" strokecolor="#243f60" strokeweight="1pt"/>
          </w:pict>
        </mc:Fallback>
      </mc:AlternateContent>
    </w:r>
  </w:p>
  <w:p w:rsidR="00722BF0" w:rsidRDefault="000C30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13970</wp:posOffset>
              </wp:positionV>
              <wp:extent cx="2133600" cy="364490"/>
              <wp:effectExtent l="0" t="1270" r="127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BF0" w:rsidRDefault="00722BF0" w:rsidP="00722BF0">
                          <w:pPr>
                            <w:pStyle w:val="Foo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© Jim Noble</w:t>
                          </w:r>
                          <w:r w:rsidRPr="0034384D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34384D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InThinking</w:t>
                          </w:r>
                          <w:proofErr w:type="spellEnd"/>
                        </w:p>
                        <w:p w:rsidR="00722BF0" w:rsidRPr="001519F6" w:rsidRDefault="00722BF0" w:rsidP="00722BF0">
                          <w:pPr>
                            <w:pStyle w:val="Foo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www.mathstudies</w:t>
                          </w:r>
                          <w:r w:rsidRPr="0034384D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-inthinking.co.uk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.05pt;margin-top:1.1pt;width:168pt;height:2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s/p7UCAAC5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RYjhOM&#10;JG2Boke+t+hO7dHIdafvTAZODx242T0cA8u+UtPdq/K7QVItaio3/FZr1decMsgudjfDi6sDjnEg&#10;6/6TYhCGbq3yQPtKt6510AwE6MDS04kZl0oJh0k8Gk0iMJVgG00IST11Ic2Otztt7AeuWuQWOdbA&#10;vEenu3tjXTY0O7q4YFIVomk8+418cQCOwwnEhqvO5rLwZD6nUbqarWYkIMlkFZCIseC2WJBgUsTT&#10;8XK0XCyW8S8XNyZZLRjj0oU5Cismf0bcQeKDJE7SMqoRzMG5lIzerBeNRjsKwi7853sOlrNb+DIN&#10;3wSo5VVJcUKiuyQNislsGpCKjIN0Gs2CKE7v0klEUrIsXpZ0LyT/95JQn+N0nIwHMZ2TflVb5L+3&#10;tdGsFRZGRyPaHM9OTjRzElxJ5qm1VDTD+qIVLv1zK4DuI9FesE6jg1rtfr0HFKfitWJPIF2tQFkg&#10;Qph3sKiV/olRD7Mjx+bHlmqOUfNRgvzTmBA3bPyGjKcJbPSlZX1pobIEqBxbjIblwg4Dattpsakh&#10;0vDgpLqFJ1MJr+ZzVoeHBvPBF3WYZW4AXe6913nizn8DAAD//wMAUEsDBBQABgAIAAAAIQAFqwZL&#10;2wAAAAYBAAAPAAAAZHJzL2Rvd25yZXYueG1sTI7BTsMwEETvSPyDtUjcWrspqUjIpqqKuIJoCxI3&#10;N94mEfE6it0m/D3mRI+jGb15xXqynbjQ4FvHCIu5AkFcOdNyjXDYv8weQfig2ejOMSH8kId1eXtT&#10;6Ny4kd/psgu1iBD2uUZoQuhzKX3VkNV+7nri2J3cYHWIcailGfQY4baTiVIraXXL8aHRPW0bqr53&#10;Z4vw8Xr6+nxQb/WzTfvRTUqyzSTi/d20eQIRaAr/Y/jTj+pQRqejO7PxokOYLeIQIUlAxHa5TDMQ&#10;R4Q0W4EsC3mtX/4CAAD//wMAUEsBAi0AFAAGAAgAAAAhAOSZw8D7AAAA4QEAABMAAAAAAAAAAAAA&#10;AAAAAAAAAFtDb250ZW50X1R5cGVzXS54bWxQSwECLQAUAAYACAAAACEAI7Jq4dcAAACUAQAACwAA&#10;AAAAAAAAAAAAAAAsAQAAX3JlbHMvLnJlbHNQSwECLQAUAAYACAAAACEAu/s/p7UCAAC5BQAADgAA&#10;AAAAAAAAAAAAAAAsAgAAZHJzL2Uyb0RvYy54bWxQSwECLQAUAAYACAAAACEABasGS9sAAAAGAQAA&#10;DwAAAAAAAAAAAAAAAAANBQAAZHJzL2Rvd25yZXYueG1sUEsFBgAAAAAEAAQA8wAAABUGAAAAAA==&#10;" filled="f" stroked="f">
              <v:textbox>
                <w:txbxContent>
                  <w:p w:rsidR="00722BF0" w:rsidRDefault="00722BF0" w:rsidP="00722BF0">
                    <w:pPr>
                      <w:pStyle w:val="Foo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© Jim Noble</w:t>
                    </w:r>
                    <w:r w:rsidRPr="0034384D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34384D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InThinking</w:t>
                    </w:r>
                    <w:proofErr w:type="spellEnd"/>
                  </w:p>
                  <w:p w:rsidR="00722BF0" w:rsidRPr="001519F6" w:rsidRDefault="00722BF0" w:rsidP="00722BF0">
                    <w:pPr>
                      <w:pStyle w:val="Foo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www.mathstudies</w:t>
                    </w:r>
                    <w:r w:rsidRPr="0034384D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-inthinking.co.uk</w:t>
                    </w:r>
                  </w:p>
                </w:txbxContent>
              </v:textbox>
            </v:shape>
          </w:pict>
        </mc:Fallback>
      </mc:AlternateContent>
    </w:r>
  </w:p>
  <w:p w:rsidR="00722BF0" w:rsidRDefault="000C30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5788660</wp:posOffset>
              </wp:positionH>
              <wp:positionV relativeFrom="paragraph">
                <wp:posOffset>-60960</wp:posOffset>
              </wp:positionV>
              <wp:extent cx="392430" cy="295275"/>
              <wp:effectExtent l="0" t="254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BF0" w:rsidRDefault="00722BF0" w:rsidP="00722BF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957D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55.8pt;margin-top:-4.75pt;width:30.9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4qbYQCAAAVBQAADgAAAGRycy9lMm9Eb2MueG1srFTbjtsgEH2v1H9AvGd9WWcTW+us9tJUlbYX&#10;abcfQADHqBgokNjbVf+9A06y7uWhquoHDMxwODNzhsuroZNoz60TWtU4O0sx4opqJtS2xp8f17Ml&#10;Rs4TxYjUitf4iTt8tXr96rI3Fc91qyXjFgGIclVvatx6b6okcbTlHXFn2nAFxkbbjnhY2m3CLOkB&#10;vZNJnqYXSa8tM1ZT7hzs3o1GvIr4TcOp/9g0jnskawzcfBxtHDdhTFaXpNpaYlpBDzTIP7DoiFBw&#10;6QnqjniCdlb8BtUJarXTjT+jukt00wjKYwwQTZb+Es1DSwyPsUBynDmlyf0/WPph/8kiwaB2GCnS&#10;QYke+eDRjR5QHrLTG1eB04MBNz/AdvAMkTpzr+kXh5S+bYna8mtrdd9ywoBdFk4mk6Mjjgsgm/69&#10;ZnAN2XkdgYbGdgEQkoEAHar0dKpMoEJh87zMi3OwUDDl5TxfzOMNpDoeNtb5t1x3KExqbKHwEZzs&#10;750PZEh1dInktRRsLaSMC7vd3EqL9gREso7fAd1N3aQKzkqHYyPiuAMc4Y5gC2xj0Z/LLC/Sm7yc&#10;rS+Wi1nRFPNZuUiXszQrb8qLtCiLu/X3QDArqlYwxtW9UPwowKz4uwIfWmGUTpQg6msM6ZmPFZqy&#10;d9Mg0/j9KchOeOhHKboaL09OpAp1faMYhE0qT4Qc58nP9GOWIQfHf8xKVEEo/CgBP2yGg9wALChk&#10;o9kTyMJqKBtUGN4SmLTafsOoh76ssfu6I5ZjJN8pkFaZFUVo5Lgo5oscFnZq2UwtRFGAqrHHaJze&#10;+rH5d8aKbQs3jWJW+hrk2IgolRdWBxFD78WYDu9EaO7pOnq9vGarHwAAAP//AwBQSwMEFAAGAAgA&#10;AAAhAJnBxEffAAAACQEAAA8AAABkcnMvZG93bnJldi54bWxMj9FOg0AQRd9N/IfNmPhi2gXbglCW&#10;Rk00vrb2AwZ2CqTsLGG3hf6965M+Tu7JvWeK3Wx6caXRdZYVxMsIBHFtdceNguP3x+IFhPPIGnvL&#10;pOBGDnbl/V2BubYT7+l68I0IJexyVNB6P+RSurolg25pB+KQnexo0IdzbKQecQrlppfPUZRIgx2H&#10;hRYHem+pPh8uRsHpa3raZFP16Y/pfp28YZdW9qbU48P8ugXhafZ/MPzqB3Uog1NlL6yd6BVkcZwE&#10;VMEi24AIQJau1iAqBas0AlkW8v8H5Q8AAAD//wMAUEsBAi0AFAAGAAgAAAAhAOSZw8D7AAAA4QEA&#10;ABMAAAAAAAAAAAAAAAAAAAAAAFtDb250ZW50X1R5cGVzXS54bWxQSwECLQAUAAYACAAAACEAI7Jq&#10;4dcAAACUAQAACwAAAAAAAAAAAAAAAAAsAQAAX3JlbHMvLnJlbHNQSwECLQAUAAYACAAAACEAk+4q&#10;bYQCAAAVBQAADgAAAAAAAAAAAAAAAAAsAgAAZHJzL2Uyb0RvYy54bWxQSwECLQAUAAYACAAAACEA&#10;mcHER98AAAAJAQAADwAAAAAAAAAAAAAAAADcBAAAZHJzL2Rvd25yZXYueG1sUEsFBgAAAAAEAAQA&#10;8wAAAOgFAAAAAA==&#10;" stroked="f">
              <v:textbox>
                <w:txbxContent>
                  <w:p w:rsidR="00722BF0" w:rsidRDefault="00722BF0" w:rsidP="00722BF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957D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22BF0" w:rsidRDefault="00722B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DD" w:rsidRDefault="002957DD" w:rsidP="00722BF0">
      <w:r>
        <w:separator/>
      </w:r>
    </w:p>
  </w:footnote>
  <w:footnote w:type="continuationSeparator" w:id="0">
    <w:p w:rsidR="002957DD" w:rsidRDefault="002957DD" w:rsidP="00722B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22BF0" w:rsidRDefault="00722B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22BF0" w:rsidRDefault="000C30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4734560</wp:posOffset>
          </wp:positionH>
          <wp:positionV relativeFrom="paragraph">
            <wp:posOffset>-30480</wp:posOffset>
          </wp:positionV>
          <wp:extent cx="1487170" cy="597535"/>
          <wp:effectExtent l="0" t="0" r="11430" b="12065"/>
          <wp:wrapNone/>
          <wp:docPr id="8" name="Picture 0" descr="inthinking-logo-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nthinking-logo-le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7DD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3272" o:spid="_x0000_s2052" type="#_x0000_t75" style="position:absolute;margin-left:-49.5pt;margin-top:35.8pt;width:534pt;height:696pt;z-index:-251656192;mso-position-horizontal-relative:margin;mso-position-vertical-relative:margin" o:allowincell="f">
          <v:imagedata r:id="rId2" o:title="Watermark" croptop="813f" cropbottom="767f" cropleft="2609f" cropright="4390f"/>
          <w10:wrap anchorx="margin" anchory="margin"/>
        </v:shape>
      </w:pict>
    </w:r>
  </w:p>
  <w:p w:rsidR="00722BF0" w:rsidRDefault="00722BF0">
    <w:pPr>
      <w:pStyle w:val="Header"/>
    </w:pPr>
  </w:p>
  <w:p w:rsidR="00722BF0" w:rsidRDefault="00722BF0">
    <w:pPr>
      <w:pStyle w:val="Header"/>
    </w:pPr>
  </w:p>
  <w:p w:rsidR="00722BF0" w:rsidRDefault="00722BF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22BF0" w:rsidRDefault="00722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DD"/>
    <w:rsid w:val="000C3068"/>
    <w:rsid w:val="002957DD"/>
    <w:rsid w:val="00722BF0"/>
    <w:rsid w:val="00B5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C31D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4E"/>
  </w:style>
  <w:style w:type="paragraph" w:styleId="Footer">
    <w:name w:val="footer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4E"/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Blueheading1">
    <w:name w:val="Blue heading 1"/>
    <w:basedOn w:val="Normal"/>
    <w:qFormat/>
    <w:rsid w:val="00EC36B9"/>
    <w:rPr>
      <w:rFonts w:ascii="Arial" w:hAnsi="Arial" w:cs="Arial"/>
      <w:b/>
      <w:color w:val="4F81BD"/>
      <w:sz w:val="36"/>
      <w:szCs w:val="36"/>
    </w:rPr>
  </w:style>
  <w:style w:type="paragraph" w:customStyle="1" w:styleId="Bluesub">
    <w:name w:val="Blue sub"/>
    <w:basedOn w:val="Normal"/>
    <w:qFormat/>
    <w:rsid w:val="00EC36B9"/>
    <w:rPr>
      <w:rFonts w:ascii="Arial" w:hAnsi="Arial" w:cs="Arial"/>
      <w:b/>
      <w:i/>
      <w:color w:val="4F81BD"/>
      <w:sz w:val="28"/>
      <w:szCs w:val="36"/>
    </w:rPr>
  </w:style>
  <w:style w:type="table" w:styleId="TableGrid">
    <w:name w:val="Table Grid"/>
    <w:basedOn w:val="TableNormal"/>
    <w:rsid w:val="00C31D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C31D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4E"/>
  </w:style>
  <w:style w:type="paragraph" w:styleId="Footer">
    <w:name w:val="footer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4E"/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Blueheading1">
    <w:name w:val="Blue heading 1"/>
    <w:basedOn w:val="Normal"/>
    <w:qFormat/>
    <w:rsid w:val="00EC36B9"/>
    <w:rPr>
      <w:rFonts w:ascii="Arial" w:hAnsi="Arial" w:cs="Arial"/>
      <w:b/>
      <w:color w:val="4F81BD"/>
      <w:sz w:val="36"/>
      <w:szCs w:val="36"/>
    </w:rPr>
  </w:style>
  <w:style w:type="paragraph" w:customStyle="1" w:styleId="Bluesub">
    <w:name w:val="Blue sub"/>
    <w:basedOn w:val="Normal"/>
    <w:qFormat/>
    <w:rsid w:val="00EC36B9"/>
    <w:rPr>
      <w:rFonts w:ascii="Arial" w:hAnsi="Arial" w:cs="Arial"/>
      <w:b/>
      <w:i/>
      <w:color w:val="4F81BD"/>
      <w:sz w:val="28"/>
      <w:szCs w:val="36"/>
    </w:rPr>
  </w:style>
  <w:style w:type="table" w:styleId="TableGrid">
    <w:name w:val="Table Grid"/>
    <w:basedOn w:val="TableNormal"/>
    <w:rsid w:val="00C31D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lthenobles:Library:Application%20Support:Microsoft:Office:User%20Templates:My%20Templates:MStudies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MStudiesTemplate.dotx</Template>
  <TotalTime>1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</dc:creator>
  <cp:keywords/>
  <cp:lastModifiedBy>James Noble</cp:lastModifiedBy>
  <cp:revision>1</cp:revision>
  <cp:lastPrinted>2010-04-23T20:34:00Z</cp:lastPrinted>
  <dcterms:created xsi:type="dcterms:W3CDTF">2013-05-08T21:21:00Z</dcterms:created>
  <dcterms:modified xsi:type="dcterms:W3CDTF">2013-05-08T21:22:00Z</dcterms:modified>
</cp:coreProperties>
</file>